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F" w:rsidRDefault="005B75EF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Форма 1</w:t>
      </w:r>
    </w:p>
    <w:p w:rsidR="00E1243B" w:rsidRPr="00E1243B" w:rsidRDefault="00E1243B" w:rsidP="00E124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Заявка</w:t>
      </w:r>
    </w:p>
    <w:p w:rsidR="00E1243B" w:rsidRPr="00E1243B" w:rsidRDefault="00E1243B" w:rsidP="00E124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 xml:space="preserve">на участие в литературном конкурсе имени Павла </w:t>
      </w:r>
      <w:proofErr w:type="spellStart"/>
      <w:r w:rsidRPr="00E1243B">
        <w:rPr>
          <w:rFonts w:ascii="Times New Roman" w:hAnsi="Times New Roman"/>
          <w:sz w:val="28"/>
          <w:szCs w:val="28"/>
        </w:rPr>
        <w:t>Гомзякова</w:t>
      </w:r>
      <w:proofErr w:type="spellEnd"/>
    </w:p>
    <w:p w:rsidR="00E1243B" w:rsidRPr="00E1243B" w:rsidRDefault="00E1243B" w:rsidP="00E124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«Гул океанского прибоя» в 2022 году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1. ФИО участника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2. Дата и год рождения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3. Телефон / E-</w:t>
      </w:r>
      <w:proofErr w:type="spellStart"/>
      <w:r w:rsidRPr="00E1243B">
        <w:rPr>
          <w:rFonts w:ascii="Times New Roman" w:hAnsi="Times New Roman"/>
          <w:sz w:val="28"/>
          <w:szCs w:val="28"/>
        </w:rPr>
        <w:t>mail</w:t>
      </w:r>
      <w:proofErr w:type="spellEnd"/>
      <w:r w:rsidRPr="00E1243B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4. Место жительства__________________________________________________________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5. Место учебы / работы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 xml:space="preserve">6. Литобъединение (если имеется), наименование, адрес, ФИО </w:t>
      </w:r>
      <w:proofErr w:type="gramStart"/>
      <w:r w:rsidRPr="00E1243B">
        <w:rPr>
          <w:rFonts w:ascii="Times New Roman" w:hAnsi="Times New Roman"/>
          <w:sz w:val="28"/>
          <w:szCs w:val="28"/>
        </w:rPr>
        <w:t>руководителя  _</w:t>
      </w:r>
      <w:proofErr w:type="gramEnd"/>
      <w:r w:rsidRPr="00E1243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7. Количество литературных работ, представленных на Конкурс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8. Литературный жанр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9. Дополнительная информация об участнике (награды, номинации, публикации, участие в других поэтических конкурсах) ____________________________________________________________________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Дата подачи заявки____________________ Подпись________________________</w:t>
      </w:r>
    </w:p>
    <w:p w:rsidR="00E1243B" w:rsidRP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</w:p>
    <w:p w:rsidR="00E1243B" w:rsidRDefault="00E1243B" w:rsidP="00E1243B">
      <w:pPr>
        <w:spacing w:after="0"/>
        <w:rPr>
          <w:rFonts w:ascii="Times New Roman" w:hAnsi="Times New Roman"/>
          <w:sz w:val="28"/>
          <w:szCs w:val="28"/>
        </w:rPr>
      </w:pPr>
      <w:r w:rsidRPr="00E1243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243B" w:rsidRDefault="00E1243B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85E8D" w:rsidRDefault="00D24D02" w:rsidP="00D24D0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010D10" w:rsidRDefault="00010D10" w:rsidP="00010D10">
      <w:pPr>
        <w:spacing w:after="0"/>
        <w:rPr>
          <w:rFonts w:ascii="Times New Roman" w:hAnsi="Times New Roman"/>
          <w:sz w:val="28"/>
          <w:szCs w:val="28"/>
        </w:rPr>
      </w:pPr>
    </w:p>
    <w:p w:rsidR="00010D10" w:rsidRPr="00D85E8D" w:rsidRDefault="00010D10" w:rsidP="00010D10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85E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010D10" w:rsidRPr="00010D10" w:rsidRDefault="00010D10" w:rsidP="00010D10">
      <w:pPr>
        <w:widowControl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10D1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Я, ____________________________________________________________________</w:t>
      </w:r>
      <w:r w:rsidR="00AD0AE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</w:p>
    <w:p w:rsidR="00010D10" w:rsidRPr="00010D10" w:rsidRDefault="00010D10" w:rsidP="00010D10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(фамилия, имя, отчество субъекта/представителя субъекта персональных данных)</w:t>
      </w:r>
    </w:p>
    <w:p w:rsidR="00010D10" w:rsidRPr="00010D10" w:rsidRDefault="00010D10" w:rsidP="00010D10">
      <w:pPr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проживающий(</w:t>
      </w:r>
      <w:proofErr w:type="spellStart"/>
      <w:r w:rsidRPr="00010D10">
        <w:rPr>
          <w:rFonts w:ascii="Times New Roman" w:hAnsi="Times New Roman"/>
          <w:sz w:val="28"/>
          <w:szCs w:val="28"/>
        </w:rPr>
        <w:t>ая</w:t>
      </w:r>
      <w:proofErr w:type="spellEnd"/>
      <w:r w:rsidRPr="00010D10">
        <w:rPr>
          <w:rFonts w:ascii="Times New Roman" w:hAnsi="Times New Roman"/>
          <w:sz w:val="28"/>
          <w:szCs w:val="28"/>
        </w:rPr>
        <w:t xml:space="preserve">) по </w:t>
      </w:r>
      <w:proofErr w:type="gramStart"/>
      <w:r w:rsidRPr="00010D10">
        <w:rPr>
          <w:rFonts w:ascii="Times New Roman" w:hAnsi="Times New Roman"/>
          <w:sz w:val="28"/>
          <w:szCs w:val="28"/>
        </w:rPr>
        <w:t>адресу:_</w:t>
      </w:r>
      <w:proofErr w:type="gramEnd"/>
      <w:r w:rsidRPr="00010D1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AD0AE3">
        <w:rPr>
          <w:rFonts w:ascii="Times New Roman" w:hAnsi="Times New Roman"/>
          <w:sz w:val="28"/>
          <w:szCs w:val="28"/>
        </w:rPr>
        <w:t>,</w:t>
      </w:r>
    </w:p>
    <w:p w:rsidR="00010D10" w:rsidRPr="00010D10" w:rsidRDefault="00010D10" w:rsidP="00010D1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(адрес субъекта / представителя субъекта персональных данных)</w:t>
      </w:r>
    </w:p>
    <w:p w:rsidR="00010D10" w:rsidRPr="00010D10" w:rsidRDefault="00010D10" w:rsidP="00010D1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Паспортные данные:___________________________________________</w:t>
      </w:r>
      <w:r w:rsidR="006A23ED">
        <w:rPr>
          <w:rFonts w:ascii="Times New Roman" w:hAnsi="Times New Roman"/>
          <w:sz w:val="28"/>
          <w:szCs w:val="28"/>
        </w:rPr>
        <w:t>________________</w:t>
      </w:r>
    </w:p>
    <w:p w:rsidR="00010D10" w:rsidRPr="00010D10" w:rsidRDefault="006A23ED" w:rsidP="00010D1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номер, дата выдачи</w:t>
      </w:r>
      <w:r w:rsidR="00010D10" w:rsidRPr="00010D10">
        <w:rPr>
          <w:rFonts w:ascii="Times New Roman" w:hAnsi="Times New Roman"/>
          <w:sz w:val="28"/>
          <w:szCs w:val="28"/>
        </w:rPr>
        <w:t>, наименование органа,</w:t>
      </w:r>
    </w:p>
    <w:p w:rsidR="00010D10" w:rsidRPr="00010D10" w:rsidRDefault="00010D10" w:rsidP="00010D1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 xml:space="preserve">____________________________________________________________________ выдавшего </w:t>
      </w:r>
      <w:r w:rsidR="006A23ED">
        <w:rPr>
          <w:rFonts w:ascii="Times New Roman" w:hAnsi="Times New Roman"/>
          <w:sz w:val="28"/>
          <w:szCs w:val="28"/>
        </w:rPr>
        <w:t>документ</w:t>
      </w:r>
      <w:r w:rsidRPr="00010D10">
        <w:rPr>
          <w:rFonts w:ascii="Times New Roman" w:hAnsi="Times New Roman"/>
          <w:sz w:val="28"/>
          <w:szCs w:val="28"/>
        </w:rPr>
        <w:t xml:space="preserve"> субъекта / представителя субъекта персональных данных)</w:t>
      </w:r>
    </w:p>
    <w:p w:rsidR="00010D10" w:rsidRPr="00010D10" w:rsidRDefault="00010D10" w:rsidP="00010D1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D10" w:rsidRPr="00010D10" w:rsidRDefault="00010D10" w:rsidP="00010D10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даю согласие на обр</w:t>
      </w:r>
      <w:r w:rsidR="00AD0AE3">
        <w:rPr>
          <w:rFonts w:ascii="Times New Roman" w:hAnsi="Times New Roman"/>
          <w:sz w:val="28"/>
          <w:szCs w:val="28"/>
        </w:rPr>
        <w:t>аботку моих персональных данных</w:t>
      </w:r>
      <w:r w:rsidRPr="00010D10">
        <w:rPr>
          <w:rFonts w:ascii="Times New Roman" w:hAnsi="Times New Roman"/>
          <w:sz w:val="28"/>
          <w:szCs w:val="28"/>
        </w:rPr>
        <w:t xml:space="preserve"> для участия в литературном конкурсе имени Павла </w:t>
      </w:r>
      <w:proofErr w:type="spellStart"/>
      <w:r w:rsidRPr="00010D10">
        <w:rPr>
          <w:rFonts w:ascii="Times New Roman" w:hAnsi="Times New Roman"/>
          <w:sz w:val="28"/>
          <w:szCs w:val="28"/>
        </w:rPr>
        <w:t>Гомзякова</w:t>
      </w:r>
      <w:proofErr w:type="spellEnd"/>
      <w:r w:rsidRPr="00010D10">
        <w:rPr>
          <w:rFonts w:ascii="Times New Roman" w:hAnsi="Times New Roman"/>
          <w:sz w:val="28"/>
          <w:szCs w:val="28"/>
        </w:rPr>
        <w:t xml:space="preserve"> «Гул океанского прибоя» в 2022 году</w:t>
      </w:r>
      <w:r w:rsidR="00AD0AE3">
        <w:rPr>
          <w:rFonts w:ascii="Times New Roman" w:hAnsi="Times New Roman"/>
          <w:sz w:val="28"/>
          <w:szCs w:val="28"/>
        </w:rPr>
        <w:t>.</w:t>
      </w:r>
    </w:p>
    <w:p w:rsidR="00010D10" w:rsidRPr="00010D10" w:rsidRDefault="00010D10" w:rsidP="00010D10">
      <w:pPr>
        <w:keepNext/>
        <w:widowControl w:val="0"/>
        <w:spacing w:after="0" w:line="240" w:lineRule="auto"/>
        <w:jc w:val="center"/>
        <w:rPr>
          <w:rFonts w:ascii="Times New Roman" w:hAnsi="Times New Roman" w:cs="MS Reference Sans Serif"/>
          <w:sz w:val="28"/>
          <w:szCs w:val="28"/>
        </w:rPr>
      </w:pPr>
    </w:p>
    <w:p w:rsidR="00010D10" w:rsidRPr="00010D10" w:rsidRDefault="00010D10" w:rsidP="00010D10">
      <w:pPr>
        <w:keepNext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 w:cs="MS Reference Sans Serif"/>
          <w:sz w:val="28"/>
          <w:szCs w:val="28"/>
        </w:rPr>
        <w:t xml:space="preserve">Настоящее согласие распространяется на </w:t>
      </w:r>
      <w:r w:rsidRPr="00010D10">
        <w:rPr>
          <w:rFonts w:ascii="Times New Roman" w:hAnsi="Times New Roman"/>
          <w:sz w:val="28"/>
          <w:szCs w:val="28"/>
        </w:rPr>
        <w:t>обр</w:t>
      </w:r>
      <w:r w:rsidR="00AD0AE3">
        <w:rPr>
          <w:rFonts w:ascii="Times New Roman" w:hAnsi="Times New Roman"/>
          <w:sz w:val="28"/>
          <w:szCs w:val="28"/>
        </w:rPr>
        <w:t>аботку моих персональных данных</w:t>
      </w:r>
      <w:r w:rsidRPr="00010D10">
        <w:rPr>
          <w:rFonts w:ascii="Times New Roman" w:hAnsi="Times New Roman"/>
          <w:sz w:val="28"/>
          <w:szCs w:val="28"/>
        </w:rPr>
        <w:t xml:space="preserve">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010D10" w:rsidRPr="00010D10" w:rsidRDefault="00010D10" w:rsidP="00010D10">
      <w:pPr>
        <w:keepNext/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Мне известно, что настоящее согласие может быть мной отозвано на основании моего письменного заявления.</w:t>
      </w:r>
    </w:p>
    <w:p w:rsidR="00010D10" w:rsidRPr="00010D10" w:rsidRDefault="00010D10" w:rsidP="00010D10">
      <w:pPr>
        <w:keepNext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010D10" w:rsidRPr="00010D10" w:rsidRDefault="00010D10" w:rsidP="00010D1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010D10" w:rsidRPr="00010D10" w:rsidRDefault="00010D10" w:rsidP="00010D10">
      <w:pPr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    ________________     ____</w:t>
      </w:r>
    </w:p>
    <w:p w:rsidR="00010D10" w:rsidRDefault="00010D10" w:rsidP="00010D1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D10">
        <w:rPr>
          <w:rFonts w:ascii="Times New Roman" w:hAnsi="Times New Roman"/>
          <w:sz w:val="28"/>
          <w:szCs w:val="28"/>
        </w:rPr>
        <w:t>(подпись субъекта/представителя субъекта персональных данных)    (расшифровка подписи)      (дата)</w:t>
      </w:r>
    </w:p>
    <w:p w:rsidR="00E1243B" w:rsidRDefault="00D85E8D" w:rsidP="00D85E8D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1243B" w:rsidRPr="00E1243B" w:rsidRDefault="00E1243B" w:rsidP="00E1243B">
      <w:pPr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rPr>
          <w:rFonts w:ascii="Times New Roman" w:hAnsi="Times New Roman"/>
          <w:sz w:val="28"/>
          <w:szCs w:val="28"/>
        </w:rPr>
      </w:pPr>
    </w:p>
    <w:p w:rsidR="00E1243B" w:rsidRPr="00E1243B" w:rsidRDefault="00E1243B" w:rsidP="00E1243B">
      <w:pPr>
        <w:rPr>
          <w:rFonts w:ascii="Times New Roman" w:hAnsi="Times New Roman"/>
          <w:sz w:val="28"/>
          <w:szCs w:val="28"/>
        </w:rPr>
      </w:pPr>
    </w:p>
    <w:p w:rsidR="00E1243B" w:rsidRDefault="00E1243B" w:rsidP="00E124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243B" w:rsidSect="005F1461">
      <w:headerReference w:type="default" r:id="rId8"/>
      <w:pgSz w:w="11907" w:h="16840" w:code="9"/>
      <w:pgMar w:top="284" w:right="851" w:bottom="993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F9" w:rsidRDefault="00E022F9">
      <w:pPr>
        <w:spacing w:after="0" w:line="240" w:lineRule="auto"/>
      </w:pPr>
      <w:r>
        <w:separator/>
      </w:r>
    </w:p>
  </w:endnote>
  <w:endnote w:type="continuationSeparator" w:id="0">
    <w:p w:rsidR="00E022F9" w:rsidRDefault="00E0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F9" w:rsidRDefault="00E022F9">
      <w:pPr>
        <w:spacing w:after="0" w:line="240" w:lineRule="auto"/>
      </w:pPr>
      <w:r>
        <w:separator/>
      </w:r>
    </w:p>
  </w:footnote>
  <w:footnote w:type="continuationSeparator" w:id="0">
    <w:p w:rsidR="00E022F9" w:rsidRDefault="00E0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81" w:rsidRDefault="00643A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243B">
      <w:rPr>
        <w:noProof/>
      </w:rPr>
      <w:t>2</w:t>
    </w:r>
    <w:r>
      <w:rPr>
        <w:noProof/>
      </w:rPr>
      <w:fldChar w:fldCharType="end"/>
    </w:r>
  </w:p>
  <w:p w:rsidR="00643A81" w:rsidRDefault="00643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A47"/>
    <w:multiLevelType w:val="multilevel"/>
    <w:tmpl w:val="5FAC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27C7C"/>
    <w:multiLevelType w:val="hybridMultilevel"/>
    <w:tmpl w:val="BA8E855E"/>
    <w:lvl w:ilvl="0" w:tplc="E7C4EB3E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51ECD"/>
    <w:multiLevelType w:val="multilevel"/>
    <w:tmpl w:val="5C70A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417611"/>
    <w:multiLevelType w:val="hybridMultilevel"/>
    <w:tmpl w:val="1B9A6A7C"/>
    <w:lvl w:ilvl="0" w:tplc="FF8E8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2C6823"/>
    <w:multiLevelType w:val="hybridMultilevel"/>
    <w:tmpl w:val="A0AC7336"/>
    <w:lvl w:ilvl="0" w:tplc="F9A0FC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1564E1D"/>
    <w:multiLevelType w:val="hybridMultilevel"/>
    <w:tmpl w:val="2E7E2384"/>
    <w:lvl w:ilvl="0" w:tplc="2C8EA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01F7F"/>
    <w:multiLevelType w:val="multilevel"/>
    <w:tmpl w:val="058C06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723752"/>
    <w:multiLevelType w:val="multilevel"/>
    <w:tmpl w:val="14BA9B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17F0C34"/>
    <w:multiLevelType w:val="multilevel"/>
    <w:tmpl w:val="B10E0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850A13"/>
    <w:multiLevelType w:val="multilevel"/>
    <w:tmpl w:val="7520C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A37F96"/>
    <w:multiLevelType w:val="hybridMultilevel"/>
    <w:tmpl w:val="AD44AA7C"/>
    <w:lvl w:ilvl="0" w:tplc="E3805C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792B7C"/>
    <w:multiLevelType w:val="multilevel"/>
    <w:tmpl w:val="F13630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345A52"/>
    <w:multiLevelType w:val="multilevel"/>
    <w:tmpl w:val="86282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3" w15:restartNumberingAfterBreak="0">
    <w:nsid w:val="72F73D48"/>
    <w:multiLevelType w:val="hybridMultilevel"/>
    <w:tmpl w:val="7AE88E62"/>
    <w:lvl w:ilvl="0" w:tplc="D66453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B39"/>
    <w:multiLevelType w:val="multilevel"/>
    <w:tmpl w:val="36888872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A1D0F81"/>
    <w:multiLevelType w:val="multilevel"/>
    <w:tmpl w:val="E1F06E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D3526ED"/>
    <w:multiLevelType w:val="multilevel"/>
    <w:tmpl w:val="EEA6E3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3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89"/>
    <w:rsid w:val="000025E2"/>
    <w:rsid w:val="00003B62"/>
    <w:rsid w:val="00005EC1"/>
    <w:rsid w:val="00010D10"/>
    <w:rsid w:val="00011063"/>
    <w:rsid w:val="00011C61"/>
    <w:rsid w:val="00013262"/>
    <w:rsid w:val="0001355F"/>
    <w:rsid w:val="00017F6F"/>
    <w:rsid w:val="00020B17"/>
    <w:rsid w:val="000232D0"/>
    <w:rsid w:val="00023EB1"/>
    <w:rsid w:val="000273C6"/>
    <w:rsid w:val="000333D7"/>
    <w:rsid w:val="00035D30"/>
    <w:rsid w:val="00040CCD"/>
    <w:rsid w:val="00044DCD"/>
    <w:rsid w:val="00045219"/>
    <w:rsid w:val="00045449"/>
    <w:rsid w:val="000502D0"/>
    <w:rsid w:val="00055258"/>
    <w:rsid w:val="00066485"/>
    <w:rsid w:val="00070C42"/>
    <w:rsid w:val="0007129B"/>
    <w:rsid w:val="00071504"/>
    <w:rsid w:val="00074BEE"/>
    <w:rsid w:val="00080756"/>
    <w:rsid w:val="000814D5"/>
    <w:rsid w:val="00083785"/>
    <w:rsid w:val="00085001"/>
    <w:rsid w:val="00086A38"/>
    <w:rsid w:val="00087EB9"/>
    <w:rsid w:val="00087FC1"/>
    <w:rsid w:val="000919A5"/>
    <w:rsid w:val="00091C57"/>
    <w:rsid w:val="00092848"/>
    <w:rsid w:val="00093D4F"/>
    <w:rsid w:val="00096A86"/>
    <w:rsid w:val="000A3A1C"/>
    <w:rsid w:val="000A3AAD"/>
    <w:rsid w:val="000A49EF"/>
    <w:rsid w:val="000A538F"/>
    <w:rsid w:val="000A6853"/>
    <w:rsid w:val="000A6E78"/>
    <w:rsid w:val="000A76D7"/>
    <w:rsid w:val="000B47F7"/>
    <w:rsid w:val="000C03F4"/>
    <w:rsid w:val="000C0714"/>
    <w:rsid w:val="000C0F65"/>
    <w:rsid w:val="000C1E07"/>
    <w:rsid w:val="000C464B"/>
    <w:rsid w:val="000C6BFE"/>
    <w:rsid w:val="000C7FD2"/>
    <w:rsid w:val="000D06CA"/>
    <w:rsid w:val="000D0C54"/>
    <w:rsid w:val="000D183D"/>
    <w:rsid w:val="000D5519"/>
    <w:rsid w:val="000D604D"/>
    <w:rsid w:val="000D62CC"/>
    <w:rsid w:val="000E0129"/>
    <w:rsid w:val="000E2F43"/>
    <w:rsid w:val="000E471D"/>
    <w:rsid w:val="000E59E8"/>
    <w:rsid w:val="000F1F8A"/>
    <w:rsid w:val="000F3679"/>
    <w:rsid w:val="000F3C3B"/>
    <w:rsid w:val="00100743"/>
    <w:rsid w:val="00101353"/>
    <w:rsid w:val="00101F26"/>
    <w:rsid w:val="0011008A"/>
    <w:rsid w:val="00115BAB"/>
    <w:rsid w:val="00116786"/>
    <w:rsid w:val="00117584"/>
    <w:rsid w:val="00123779"/>
    <w:rsid w:val="00123849"/>
    <w:rsid w:val="001239E7"/>
    <w:rsid w:val="00125A39"/>
    <w:rsid w:val="001316F0"/>
    <w:rsid w:val="00136EBC"/>
    <w:rsid w:val="001468B5"/>
    <w:rsid w:val="00147E3F"/>
    <w:rsid w:val="0015489E"/>
    <w:rsid w:val="00154D8D"/>
    <w:rsid w:val="0016313C"/>
    <w:rsid w:val="00164765"/>
    <w:rsid w:val="00164AD5"/>
    <w:rsid w:val="00164E15"/>
    <w:rsid w:val="00166874"/>
    <w:rsid w:val="00174579"/>
    <w:rsid w:val="00175AC9"/>
    <w:rsid w:val="0018027C"/>
    <w:rsid w:val="001860E5"/>
    <w:rsid w:val="00196965"/>
    <w:rsid w:val="001A0655"/>
    <w:rsid w:val="001A2FE1"/>
    <w:rsid w:val="001A4E5D"/>
    <w:rsid w:val="001A71CA"/>
    <w:rsid w:val="001B07F2"/>
    <w:rsid w:val="001B4C9E"/>
    <w:rsid w:val="001B5AAF"/>
    <w:rsid w:val="001B7C15"/>
    <w:rsid w:val="001C03B5"/>
    <w:rsid w:val="001C03FD"/>
    <w:rsid w:val="001C1070"/>
    <w:rsid w:val="001C3709"/>
    <w:rsid w:val="001C3919"/>
    <w:rsid w:val="001D66D3"/>
    <w:rsid w:val="001E517B"/>
    <w:rsid w:val="001E5AE1"/>
    <w:rsid w:val="001F0454"/>
    <w:rsid w:val="001F308F"/>
    <w:rsid w:val="002005D1"/>
    <w:rsid w:val="002006F7"/>
    <w:rsid w:val="002047E7"/>
    <w:rsid w:val="002108A0"/>
    <w:rsid w:val="00211207"/>
    <w:rsid w:val="002157D1"/>
    <w:rsid w:val="00215B7D"/>
    <w:rsid w:val="00215C76"/>
    <w:rsid w:val="0022138B"/>
    <w:rsid w:val="00222373"/>
    <w:rsid w:val="00222ED7"/>
    <w:rsid w:val="002230C9"/>
    <w:rsid w:val="00223DEC"/>
    <w:rsid w:val="002241D5"/>
    <w:rsid w:val="002242F6"/>
    <w:rsid w:val="00224D49"/>
    <w:rsid w:val="0022585E"/>
    <w:rsid w:val="002275B9"/>
    <w:rsid w:val="0023151C"/>
    <w:rsid w:val="00233D31"/>
    <w:rsid w:val="0023438B"/>
    <w:rsid w:val="00240865"/>
    <w:rsid w:val="002409DC"/>
    <w:rsid w:val="00247025"/>
    <w:rsid w:val="002474F9"/>
    <w:rsid w:val="002505F1"/>
    <w:rsid w:val="0025357C"/>
    <w:rsid w:val="00254664"/>
    <w:rsid w:val="00256CF8"/>
    <w:rsid w:val="002577EC"/>
    <w:rsid w:val="00261D20"/>
    <w:rsid w:val="002628D1"/>
    <w:rsid w:val="00264397"/>
    <w:rsid w:val="00265A27"/>
    <w:rsid w:val="00267B55"/>
    <w:rsid w:val="00267FDC"/>
    <w:rsid w:val="00270068"/>
    <w:rsid w:val="0027198B"/>
    <w:rsid w:val="0027407B"/>
    <w:rsid w:val="0028040B"/>
    <w:rsid w:val="002808DA"/>
    <w:rsid w:val="002810B9"/>
    <w:rsid w:val="002924B3"/>
    <w:rsid w:val="002967A4"/>
    <w:rsid w:val="00297304"/>
    <w:rsid w:val="002973C7"/>
    <w:rsid w:val="0029789C"/>
    <w:rsid w:val="002C4C23"/>
    <w:rsid w:val="002D13C6"/>
    <w:rsid w:val="002D2CD1"/>
    <w:rsid w:val="002D4A0E"/>
    <w:rsid w:val="002D725F"/>
    <w:rsid w:val="002E2FAE"/>
    <w:rsid w:val="002E39E9"/>
    <w:rsid w:val="002E4329"/>
    <w:rsid w:val="002E4C3A"/>
    <w:rsid w:val="002E4E26"/>
    <w:rsid w:val="002F01FE"/>
    <w:rsid w:val="002F201E"/>
    <w:rsid w:val="002F274F"/>
    <w:rsid w:val="002F31A9"/>
    <w:rsid w:val="003023D7"/>
    <w:rsid w:val="00302DB6"/>
    <w:rsid w:val="00303101"/>
    <w:rsid w:val="00307969"/>
    <w:rsid w:val="0031170C"/>
    <w:rsid w:val="00312E6D"/>
    <w:rsid w:val="0031690C"/>
    <w:rsid w:val="003201B9"/>
    <w:rsid w:val="00324CB9"/>
    <w:rsid w:val="00331C51"/>
    <w:rsid w:val="003378B0"/>
    <w:rsid w:val="00341D4C"/>
    <w:rsid w:val="00342E59"/>
    <w:rsid w:val="0034345A"/>
    <w:rsid w:val="00343B41"/>
    <w:rsid w:val="00344319"/>
    <w:rsid w:val="00344646"/>
    <w:rsid w:val="003450C3"/>
    <w:rsid w:val="00350137"/>
    <w:rsid w:val="003524BB"/>
    <w:rsid w:val="003629B9"/>
    <w:rsid w:val="00364E20"/>
    <w:rsid w:val="00366FE2"/>
    <w:rsid w:val="003703ED"/>
    <w:rsid w:val="00377A55"/>
    <w:rsid w:val="0038564D"/>
    <w:rsid w:val="00390B2F"/>
    <w:rsid w:val="00390F25"/>
    <w:rsid w:val="00392266"/>
    <w:rsid w:val="0039664E"/>
    <w:rsid w:val="003A0D24"/>
    <w:rsid w:val="003A1DEF"/>
    <w:rsid w:val="003A6524"/>
    <w:rsid w:val="003B09C5"/>
    <w:rsid w:val="003B0A94"/>
    <w:rsid w:val="003B2E8D"/>
    <w:rsid w:val="003B3AD0"/>
    <w:rsid w:val="003B4E3A"/>
    <w:rsid w:val="003B680C"/>
    <w:rsid w:val="003C16E7"/>
    <w:rsid w:val="003C19D4"/>
    <w:rsid w:val="003C3288"/>
    <w:rsid w:val="003C5751"/>
    <w:rsid w:val="003C6489"/>
    <w:rsid w:val="003D3A17"/>
    <w:rsid w:val="003D5930"/>
    <w:rsid w:val="003E10A7"/>
    <w:rsid w:val="003E41B4"/>
    <w:rsid w:val="003E593F"/>
    <w:rsid w:val="003E5EA5"/>
    <w:rsid w:val="003F4513"/>
    <w:rsid w:val="0040059E"/>
    <w:rsid w:val="00400904"/>
    <w:rsid w:val="00402A23"/>
    <w:rsid w:val="0040347B"/>
    <w:rsid w:val="004041E4"/>
    <w:rsid w:val="0040559C"/>
    <w:rsid w:val="00411110"/>
    <w:rsid w:val="00411811"/>
    <w:rsid w:val="004136A2"/>
    <w:rsid w:val="004137B0"/>
    <w:rsid w:val="00417250"/>
    <w:rsid w:val="004247B4"/>
    <w:rsid w:val="00430281"/>
    <w:rsid w:val="00437C9A"/>
    <w:rsid w:val="004409F5"/>
    <w:rsid w:val="00440FD0"/>
    <w:rsid w:val="004423CB"/>
    <w:rsid w:val="0044561C"/>
    <w:rsid w:val="00447124"/>
    <w:rsid w:val="004504F0"/>
    <w:rsid w:val="00450506"/>
    <w:rsid w:val="004528AD"/>
    <w:rsid w:val="004534BF"/>
    <w:rsid w:val="00454856"/>
    <w:rsid w:val="00454CA9"/>
    <w:rsid w:val="00457C17"/>
    <w:rsid w:val="00457C64"/>
    <w:rsid w:val="00462FF2"/>
    <w:rsid w:val="00463F04"/>
    <w:rsid w:val="00464529"/>
    <w:rsid w:val="0046589A"/>
    <w:rsid w:val="00465F27"/>
    <w:rsid w:val="00466598"/>
    <w:rsid w:val="00466DCF"/>
    <w:rsid w:val="00467A28"/>
    <w:rsid w:val="00472390"/>
    <w:rsid w:val="00472B94"/>
    <w:rsid w:val="004734CB"/>
    <w:rsid w:val="0047791E"/>
    <w:rsid w:val="004838C3"/>
    <w:rsid w:val="00490562"/>
    <w:rsid w:val="00490CBE"/>
    <w:rsid w:val="004946EA"/>
    <w:rsid w:val="00494E51"/>
    <w:rsid w:val="00496E28"/>
    <w:rsid w:val="004A144D"/>
    <w:rsid w:val="004A2899"/>
    <w:rsid w:val="004A2D9F"/>
    <w:rsid w:val="004A3A3E"/>
    <w:rsid w:val="004A4386"/>
    <w:rsid w:val="004A5038"/>
    <w:rsid w:val="004B18A6"/>
    <w:rsid w:val="004B2E89"/>
    <w:rsid w:val="004B73CE"/>
    <w:rsid w:val="004C15D4"/>
    <w:rsid w:val="004C17C3"/>
    <w:rsid w:val="004C2DF6"/>
    <w:rsid w:val="004C3302"/>
    <w:rsid w:val="004C52B1"/>
    <w:rsid w:val="004C5508"/>
    <w:rsid w:val="004C7151"/>
    <w:rsid w:val="004D539E"/>
    <w:rsid w:val="004D56AC"/>
    <w:rsid w:val="004D7009"/>
    <w:rsid w:val="004E3323"/>
    <w:rsid w:val="004E4499"/>
    <w:rsid w:val="004E4FBB"/>
    <w:rsid w:val="004F0B06"/>
    <w:rsid w:val="004F11C6"/>
    <w:rsid w:val="004F1EE1"/>
    <w:rsid w:val="004F6911"/>
    <w:rsid w:val="004F6D56"/>
    <w:rsid w:val="00504990"/>
    <w:rsid w:val="00510189"/>
    <w:rsid w:val="005101F2"/>
    <w:rsid w:val="00510A94"/>
    <w:rsid w:val="00510B4C"/>
    <w:rsid w:val="00512449"/>
    <w:rsid w:val="00517D48"/>
    <w:rsid w:val="00521979"/>
    <w:rsid w:val="00524588"/>
    <w:rsid w:val="0053029E"/>
    <w:rsid w:val="00531990"/>
    <w:rsid w:val="00533B41"/>
    <w:rsid w:val="00535B98"/>
    <w:rsid w:val="005435A6"/>
    <w:rsid w:val="005447E6"/>
    <w:rsid w:val="005476A5"/>
    <w:rsid w:val="00547F2A"/>
    <w:rsid w:val="00551038"/>
    <w:rsid w:val="00552005"/>
    <w:rsid w:val="005548F6"/>
    <w:rsid w:val="005564F8"/>
    <w:rsid w:val="00567007"/>
    <w:rsid w:val="00572AE1"/>
    <w:rsid w:val="00583533"/>
    <w:rsid w:val="005858EE"/>
    <w:rsid w:val="00587109"/>
    <w:rsid w:val="00590A1B"/>
    <w:rsid w:val="00597B76"/>
    <w:rsid w:val="005A2361"/>
    <w:rsid w:val="005A3405"/>
    <w:rsid w:val="005A449B"/>
    <w:rsid w:val="005A4B6F"/>
    <w:rsid w:val="005A4E57"/>
    <w:rsid w:val="005B75EF"/>
    <w:rsid w:val="005C1C23"/>
    <w:rsid w:val="005C52F3"/>
    <w:rsid w:val="005C7CEF"/>
    <w:rsid w:val="005D182B"/>
    <w:rsid w:val="005D199B"/>
    <w:rsid w:val="005D25A3"/>
    <w:rsid w:val="005D28AD"/>
    <w:rsid w:val="005D2B84"/>
    <w:rsid w:val="005D46CE"/>
    <w:rsid w:val="005D755C"/>
    <w:rsid w:val="005E25A5"/>
    <w:rsid w:val="005E2C1D"/>
    <w:rsid w:val="005E39A4"/>
    <w:rsid w:val="005E437B"/>
    <w:rsid w:val="005E43F8"/>
    <w:rsid w:val="005E5614"/>
    <w:rsid w:val="005E77E8"/>
    <w:rsid w:val="005F1461"/>
    <w:rsid w:val="005F4685"/>
    <w:rsid w:val="005F474E"/>
    <w:rsid w:val="006000B1"/>
    <w:rsid w:val="00600B50"/>
    <w:rsid w:val="00604666"/>
    <w:rsid w:val="0060639A"/>
    <w:rsid w:val="00606FB6"/>
    <w:rsid w:val="00607805"/>
    <w:rsid w:val="00610142"/>
    <w:rsid w:val="0061326C"/>
    <w:rsid w:val="006135FC"/>
    <w:rsid w:val="00617486"/>
    <w:rsid w:val="00617AFA"/>
    <w:rsid w:val="006201E3"/>
    <w:rsid w:val="006203B8"/>
    <w:rsid w:val="00620904"/>
    <w:rsid w:val="0062332A"/>
    <w:rsid w:val="00624062"/>
    <w:rsid w:val="006241F7"/>
    <w:rsid w:val="0062466A"/>
    <w:rsid w:val="0062466C"/>
    <w:rsid w:val="00640AC9"/>
    <w:rsid w:val="006428E7"/>
    <w:rsid w:val="00643A81"/>
    <w:rsid w:val="00643AD2"/>
    <w:rsid w:val="0065038D"/>
    <w:rsid w:val="00651468"/>
    <w:rsid w:val="00651DB5"/>
    <w:rsid w:val="006522F0"/>
    <w:rsid w:val="0066082D"/>
    <w:rsid w:val="0066380C"/>
    <w:rsid w:val="00665A3E"/>
    <w:rsid w:val="00667FC6"/>
    <w:rsid w:val="006719C7"/>
    <w:rsid w:val="006731DF"/>
    <w:rsid w:val="00675F3A"/>
    <w:rsid w:val="006761E4"/>
    <w:rsid w:val="00677C19"/>
    <w:rsid w:val="0068503F"/>
    <w:rsid w:val="00692F74"/>
    <w:rsid w:val="00695B04"/>
    <w:rsid w:val="006964AD"/>
    <w:rsid w:val="00697801"/>
    <w:rsid w:val="006A1E52"/>
    <w:rsid w:val="006A23ED"/>
    <w:rsid w:val="006A31E9"/>
    <w:rsid w:val="006A4D62"/>
    <w:rsid w:val="006A597D"/>
    <w:rsid w:val="006B36E6"/>
    <w:rsid w:val="006B3CA5"/>
    <w:rsid w:val="006C1E7C"/>
    <w:rsid w:val="006C4046"/>
    <w:rsid w:val="006C61A8"/>
    <w:rsid w:val="006D3A4B"/>
    <w:rsid w:val="006D5258"/>
    <w:rsid w:val="006E1033"/>
    <w:rsid w:val="006E142C"/>
    <w:rsid w:val="006E19BC"/>
    <w:rsid w:val="006E2A9F"/>
    <w:rsid w:val="006E6E8E"/>
    <w:rsid w:val="006F3438"/>
    <w:rsid w:val="006F4F3F"/>
    <w:rsid w:val="006F648A"/>
    <w:rsid w:val="0070193C"/>
    <w:rsid w:val="007019E5"/>
    <w:rsid w:val="00701A11"/>
    <w:rsid w:val="00702715"/>
    <w:rsid w:val="00703A8E"/>
    <w:rsid w:val="0071779E"/>
    <w:rsid w:val="00717EEF"/>
    <w:rsid w:val="0072340B"/>
    <w:rsid w:val="007313DB"/>
    <w:rsid w:val="00733442"/>
    <w:rsid w:val="00733CAE"/>
    <w:rsid w:val="0073709B"/>
    <w:rsid w:val="00746659"/>
    <w:rsid w:val="00747756"/>
    <w:rsid w:val="00750E94"/>
    <w:rsid w:val="0075241A"/>
    <w:rsid w:val="00753D43"/>
    <w:rsid w:val="00754D9D"/>
    <w:rsid w:val="00756C50"/>
    <w:rsid w:val="007639C7"/>
    <w:rsid w:val="00765CBD"/>
    <w:rsid w:val="00771CEE"/>
    <w:rsid w:val="00774089"/>
    <w:rsid w:val="00775FB7"/>
    <w:rsid w:val="0078017A"/>
    <w:rsid w:val="0078240D"/>
    <w:rsid w:val="007842D0"/>
    <w:rsid w:val="007848C3"/>
    <w:rsid w:val="00787E58"/>
    <w:rsid w:val="00790521"/>
    <w:rsid w:val="00790D7F"/>
    <w:rsid w:val="00791410"/>
    <w:rsid w:val="00792321"/>
    <w:rsid w:val="007972AB"/>
    <w:rsid w:val="007A1B0C"/>
    <w:rsid w:val="007A4E15"/>
    <w:rsid w:val="007A549F"/>
    <w:rsid w:val="007B0D10"/>
    <w:rsid w:val="007B18C9"/>
    <w:rsid w:val="007B4B59"/>
    <w:rsid w:val="007B5F57"/>
    <w:rsid w:val="007C1B72"/>
    <w:rsid w:val="007C2D07"/>
    <w:rsid w:val="007C7293"/>
    <w:rsid w:val="007D40B5"/>
    <w:rsid w:val="007D6A73"/>
    <w:rsid w:val="007D7E3B"/>
    <w:rsid w:val="007E08CE"/>
    <w:rsid w:val="007E1C0D"/>
    <w:rsid w:val="007E1D03"/>
    <w:rsid w:val="007E3493"/>
    <w:rsid w:val="007E4F9C"/>
    <w:rsid w:val="007E79E5"/>
    <w:rsid w:val="007E7D90"/>
    <w:rsid w:val="007F1808"/>
    <w:rsid w:val="007F500F"/>
    <w:rsid w:val="007F77CD"/>
    <w:rsid w:val="0080790A"/>
    <w:rsid w:val="0081123C"/>
    <w:rsid w:val="00821369"/>
    <w:rsid w:val="008218CD"/>
    <w:rsid w:val="00823323"/>
    <w:rsid w:val="00823492"/>
    <w:rsid w:val="00823A6A"/>
    <w:rsid w:val="008255E2"/>
    <w:rsid w:val="008318EF"/>
    <w:rsid w:val="0083412F"/>
    <w:rsid w:val="008377FA"/>
    <w:rsid w:val="00841D50"/>
    <w:rsid w:val="0085015A"/>
    <w:rsid w:val="008554B1"/>
    <w:rsid w:val="00856F73"/>
    <w:rsid w:val="00860943"/>
    <w:rsid w:val="00862F48"/>
    <w:rsid w:val="00865434"/>
    <w:rsid w:val="008668A9"/>
    <w:rsid w:val="00874384"/>
    <w:rsid w:val="00874AB5"/>
    <w:rsid w:val="008755E1"/>
    <w:rsid w:val="00876433"/>
    <w:rsid w:val="00881802"/>
    <w:rsid w:val="00881EE5"/>
    <w:rsid w:val="00882C4A"/>
    <w:rsid w:val="008835E3"/>
    <w:rsid w:val="00887F8B"/>
    <w:rsid w:val="008A15C9"/>
    <w:rsid w:val="008A36FB"/>
    <w:rsid w:val="008A6BEA"/>
    <w:rsid w:val="008A71FD"/>
    <w:rsid w:val="008B1FC8"/>
    <w:rsid w:val="008B2530"/>
    <w:rsid w:val="008B4340"/>
    <w:rsid w:val="008C034E"/>
    <w:rsid w:val="008C368B"/>
    <w:rsid w:val="008C7479"/>
    <w:rsid w:val="008D7490"/>
    <w:rsid w:val="008E029C"/>
    <w:rsid w:val="008E4D68"/>
    <w:rsid w:val="008E5063"/>
    <w:rsid w:val="008E59E6"/>
    <w:rsid w:val="008E5C3F"/>
    <w:rsid w:val="008F2E30"/>
    <w:rsid w:val="008F6419"/>
    <w:rsid w:val="008F6F2E"/>
    <w:rsid w:val="009036D9"/>
    <w:rsid w:val="009048D6"/>
    <w:rsid w:val="00905028"/>
    <w:rsid w:val="0091016A"/>
    <w:rsid w:val="00911260"/>
    <w:rsid w:val="00911C3C"/>
    <w:rsid w:val="009137FE"/>
    <w:rsid w:val="0091424E"/>
    <w:rsid w:val="00924CE0"/>
    <w:rsid w:val="00941D98"/>
    <w:rsid w:val="0094205F"/>
    <w:rsid w:val="00947B1F"/>
    <w:rsid w:val="009511B5"/>
    <w:rsid w:val="00955D6E"/>
    <w:rsid w:val="00960593"/>
    <w:rsid w:val="00963FBF"/>
    <w:rsid w:val="0096730D"/>
    <w:rsid w:val="00971658"/>
    <w:rsid w:val="009731B1"/>
    <w:rsid w:val="0097436E"/>
    <w:rsid w:val="00976DC1"/>
    <w:rsid w:val="00981022"/>
    <w:rsid w:val="00981D00"/>
    <w:rsid w:val="00985E5C"/>
    <w:rsid w:val="00987274"/>
    <w:rsid w:val="00990DDA"/>
    <w:rsid w:val="009954CC"/>
    <w:rsid w:val="00996E0B"/>
    <w:rsid w:val="009A3F23"/>
    <w:rsid w:val="009A41D3"/>
    <w:rsid w:val="009A4940"/>
    <w:rsid w:val="009A6EA5"/>
    <w:rsid w:val="009B1209"/>
    <w:rsid w:val="009B4C40"/>
    <w:rsid w:val="009B541A"/>
    <w:rsid w:val="009B684C"/>
    <w:rsid w:val="009C32EC"/>
    <w:rsid w:val="009C3689"/>
    <w:rsid w:val="009C79BE"/>
    <w:rsid w:val="009D149D"/>
    <w:rsid w:val="009D573F"/>
    <w:rsid w:val="009D66CD"/>
    <w:rsid w:val="009D6BEA"/>
    <w:rsid w:val="009D74FB"/>
    <w:rsid w:val="009E2A5E"/>
    <w:rsid w:val="009E34BB"/>
    <w:rsid w:val="009E5C61"/>
    <w:rsid w:val="009E6D4B"/>
    <w:rsid w:val="009F3157"/>
    <w:rsid w:val="009F3E14"/>
    <w:rsid w:val="009F589A"/>
    <w:rsid w:val="009F5BF4"/>
    <w:rsid w:val="00A010A0"/>
    <w:rsid w:val="00A0411C"/>
    <w:rsid w:val="00A067DB"/>
    <w:rsid w:val="00A0747E"/>
    <w:rsid w:val="00A10194"/>
    <w:rsid w:val="00A11BDA"/>
    <w:rsid w:val="00A20C91"/>
    <w:rsid w:val="00A2495A"/>
    <w:rsid w:val="00A25580"/>
    <w:rsid w:val="00A26736"/>
    <w:rsid w:val="00A31EE4"/>
    <w:rsid w:val="00A32D57"/>
    <w:rsid w:val="00A35BEF"/>
    <w:rsid w:val="00A35F57"/>
    <w:rsid w:val="00A41DD6"/>
    <w:rsid w:val="00A42141"/>
    <w:rsid w:val="00A5283B"/>
    <w:rsid w:val="00A5570F"/>
    <w:rsid w:val="00A563C2"/>
    <w:rsid w:val="00A57118"/>
    <w:rsid w:val="00A606EE"/>
    <w:rsid w:val="00A64288"/>
    <w:rsid w:val="00A642E2"/>
    <w:rsid w:val="00A64688"/>
    <w:rsid w:val="00A64C48"/>
    <w:rsid w:val="00A667FC"/>
    <w:rsid w:val="00A74175"/>
    <w:rsid w:val="00A74265"/>
    <w:rsid w:val="00A770BB"/>
    <w:rsid w:val="00A82EEE"/>
    <w:rsid w:val="00A91431"/>
    <w:rsid w:val="00A91C05"/>
    <w:rsid w:val="00A92A19"/>
    <w:rsid w:val="00A9331D"/>
    <w:rsid w:val="00A941CF"/>
    <w:rsid w:val="00AA1D35"/>
    <w:rsid w:val="00AA666C"/>
    <w:rsid w:val="00AA75F5"/>
    <w:rsid w:val="00AB3C4B"/>
    <w:rsid w:val="00AB5650"/>
    <w:rsid w:val="00AB5C89"/>
    <w:rsid w:val="00AB6896"/>
    <w:rsid w:val="00AC5D44"/>
    <w:rsid w:val="00AD0AE3"/>
    <w:rsid w:val="00AD3390"/>
    <w:rsid w:val="00AE2953"/>
    <w:rsid w:val="00AE2C2C"/>
    <w:rsid w:val="00AE5C0C"/>
    <w:rsid w:val="00AE5C0F"/>
    <w:rsid w:val="00AF1926"/>
    <w:rsid w:val="00AF1AF1"/>
    <w:rsid w:val="00AF2424"/>
    <w:rsid w:val="00AF4B54"/>
    <w:rsid w:val="00AF4D14"/>
    <w:rsid w:val="00B0484B"/>
    <w:rsid w:val="00B054EE"/>
    <w:rsid w:val="00B13E8F"/>
    <w:rsid w:val="00B1471E"/>
    <w:rsid w:val="00B1588C"/>
    <w:rsid w:val="00B164AA"/>
    <w:rsid w:val="00B179F9"/>
    <w:rsid w:val="00B238CF"/>
    <w:rsid w:val="00B24CEB"/>
    <w:rsid w:val="00B33663"/>
    <w:rsid w:val="00B4029E"/>
    <w:rsid w:val="00B4192A"/>
    <w:rsid w:val="00B45E52"/>
    <w:rsid w:val="00B503A3"/>
    <w:rsid w:val="00B5074D"/>
    <w:rsid w:val="00B53524"/>
    <w:rsid w:val="00B55FD3"/>
    <w:rsid w:val="00B603F8"/>
    <w:rsid w:val="00B611F0"/>
    <w:rsid w:val="00B720CE"/>
    <w:rsid w:val="00B76EF1"/>
    <w:rsid w:val="00B835CD"/>
    <w:rsid w:val="00B84069"/>
    <w:rsid w:val="00B84E65"/>
    <w:rsid w:val="00B8572B"/>
    <w:rsid w:val="00B908E1"/>
    <w:rsid w:val="00B91785"/>
    <w:rsid w:val="00B92431"/>
    <w:rsid w:val="00B93275"/>
    <w:rsid w:val="00B95FA0"/>
    <w:rsid w:val="00BA0082"/>
    <w:rsid w:val="00BA11D7"/>
    <w:rsid w:val="00BA2471"/>
    <w:rsid w:val="00BA3BE5"/>
    <w:rsid w:val="00BA3F0C"/>
    <w:rsid w:val="00BA5C44"/>
    <w:rsid w:val="00BA72D9"/>
    <w:rsid w:val="00BB16E5"/>
    <w:rsid w:val="00BB28B0"/>
    <w:rsid w:val="00BB2B95"/>
    <w:rsid w:val="00BB592B"/>
    <w:rsid w:val="00BB5CA8"/>
    <w:rsid w:val="00BB618B"/>
    <w:rsid w:val="00BC1B93"/>
    <w:rsid w:val="00BD01EE"/>
    <w:rsid w:val="00BD6C18"/>
    <w:rsid w:val="00BE113B"/>
    <w:rsid w:val="00BE47B2"/>
    <w:rsid w:val="00BE613D"/>
    <w:rsid w:val="00BF1C7C"/>
    <w:rsid w:val="00BF532C"/>
    <w:rsid w:val="00BF62CB"/>
    <w:rsid w:val="00C055FC"/>
    <w:rsid w:val="00C13A8A"/>
    <w:rsid w:val="00C26BDB"/>
    <w:rsid w:val="00C34CB9"/>
    <w:rsid w:val="00C37771"/>
    <w:rsid w:val="00C3786A"/>
    <w:rsid w:val="00C412CF"/>
    <w:rsid w:val="00C421F8"/>
    <w:rsid w:val="00C433EA"/>
    <w:rsid w:val="00C44505"/>
    <w:rsid w:val="00C4539A"/>
    <w:rsid w:val="00C50A80"/>
    <w:rsid w:val="00C50B6B"/>
    <w:rsid w:val="00C54E1F"/>
    <w:rsid w:val="00C600FE"/>
    <w:rsid w:val="00C60413"/>
    <w:rsid w:val="00C66012"/>
    <w:rsid w:val="00C71D05"/>
    <w:rsid w:val="00C76193"/>
    <w:rsid w:val="00C817CE"/>
    <w:rsid w:val="00C837BE"/>
    <w:rsid w:val="00C84C68"/>
    <w:rsid w:val="00C94B7A"/>
    <w:rsid w:val="00CA2714"/>
    <w:rsid w:val="00CA420D"/>
    <w:rsid w:val="00CA7247"/>
    <w:rsid w:val="00CA7337"/>
    <w:rsid w:val="00CA7551"/>
    <w:rsid w:val="00CB00B3"/>
    <w:rsid w:val="00CB181C"/>
    <w:rsid w:val="00CB4B12"/>
    <w:rsid w:val="00CC1348"/>
    <w:rsid w:val="00CC20B2"/>
    <w:rsid w:val="00CC43AE"/>
    <w:rsid w:val="00CC5414"/>
    <w:rsid w:val="00CC771A"/>
    <w:rsid w:val="00CD03B5"/>
    <w:rsid w:val="00CD57D7"/>
    <w:rsid w:val="00CD5857"/>
    <w:rsid w:val="00CD6181"/>
    <w:rsid w:val="00CE2765"/>
    <w:rsid w:val="00CE3D8E"/>
    <w:rsid w:val="00CE7D7F"/>
    <w:rsid w:val="00CF1AD7"/>
    <w:rsid w:val="00CF2C6B"/>
    <w:rsid w:val="00CF2FF3"/>
    <w:rsid w:val="00CF600E"/>
    <w:rsid w:val="00CF755D"/>
    <w:rsid w:val="00D13052"/>
    <w:rsid w:val="00D16A52"/>
    <w:rsid w:val="00D221EC"/>
    <w:rsid w:val="00D24D02"/>
    <w:rsid w:val="00D2632C"/>
    <w:rsid w:val="00D26BB0"/>
    <w:rsid w:val="00D32A0D"/>
    <w:rsid w:val="00D32EBE"/>
    <w:rsid w:val="00D34E20"/>
    <w:rsid w:val="00D36C82"/>
    <w:rsid w:val="00D40D10"/>
    <w:rsid w:val="00D41181"/>
    <w:rsid w:val="00D42A2B"/>
    <w:rsid w:val="00D455F4"/>
    <w:rsid w:val="00D461AF"/>
    <w:rsid w:val="00D47C70"/>
    <w:rsid w:val="00D54FBD"/>
    <w:rsid w:val="00D555D1"/>
    <w:rsid w:val="00D61C94"/>
    <w:rsid w:val="00D62C2D"/>
    <w:rsid w:val="00D63253"/>
    <w:rsid w:val="00D65241"/>
    <w:rsid w:val="00D66209"/>
    <w:rsid w:val="00D70A58"/>
    <w:rsid w:val="00D70FA1"/>
    <w:rsid w:val="00D7307B"/>
    <w:rsid w:val="00D74DC2"/>
    <w:rsid w:val="00D760EA"/>
    <w:rsid w:val="00D80324"/>
    <w:rsid w:val="00D80B2B"/>
    <w:rsid w:val="00D827D5"/>
    <w:rsid w:val="00D85E8D"/>
    <w:rsid w:val="00D92016"/>
    <w:rsid w:val="00D94372"/>
    <w:rsid w:val="00D95D24"/>
    <w:rsid w:val="00D96B22"/>
    <w:rsid w:val="00D96C1B"/>
    <w:rsid w:val="00DA132F"/>
    <w:rsid w:val="00DA1437"/>
    <w:rsid w:val="00DA52C7"/>
    <w:rsid w:val="00DA6655"/>
    <w:rsid w:val="00DA6D27"/>
    <w:rsid w:val="00DB44FF"/>
    <w:rsid w:val="00DB60ED"/>
    <w:rsid w:val="00DC363A"/>
    <w:rsid w:val="00DD0EE2"/>
    <w:rsid w:val="00DD1FE9"/>
    <w:rsid w:val="00DD5F2D"/>
    <w:rsid w:val="00DE1AF6"/>
    <w:rsid w:val="00DE7E44"/>
    <w:rsid w:val="00DF169E"/>
    <w:rsid w:val="00DF1C2D"/>
    <w:rsid w:val="00DF48CD"/>
    <w:rsid w:val="00DF5013"/>
    <w:rsid w:val="00E018B7"/>
    <w:rsid w:val="00E022F9"/>
    <w:rsid w:val="00E050B5"/>
    <w:rsid w:val="00E1243B"/>
    <w:rsid w:val="00E152A0"/>
    <w:rsid w:val="00E21674"/>
    <w:rsid w:val="00E22904"/>
    <w:rsid w:val="00E25645"/>
    <w:rsid w:val="00E27CFB"/>
    <w:rsid w:val="00E316B6"/>
    <w:rsid w:val="00E40440"/>
    <w:rsid w:val="00E41CD0"/>
    <w:rsid w:val="00E41E20"/>
    <w:rsid w:val="00E430A9"/>
    <w:rsid w:val="00E47782"/>
    <w:rsid w:val="00E50B37"/>
    <w:rsid w:val="00E50B43"/>
    <w:rsid w:val="00E57097"/>
    <w:rsid w:val="00E57251"/>
    <w:rsid w:val="00E64849"/>
    <w:rsid w:val="00E64A4B"/>
    <w:rsid w:val="00E81D9C"/>
    <w:rsid w:val="00E82909"/>
    <w:rsid w:val="00E83992"/>
    <w:rsid w:val="00E84D47"/>
    <w:rsid w:val="00E875F5"/>
    <w:rsid w:val="00E8789E"/>
    <w:rsid w:val="00E918D5"/>
    <w:rsid w:val="00E96C63"/>
    <w:rsid w:val="00EA1916"/>
    <w:rsid w:val="00EA4490"/>
    <w:rsid w:val="00EA5511"/>
    <w:rsid w:val="00EB1318"/>
    <w:rsid w:val="00EB1447"/>
    <w:rsid w:val="00EB31CC"/>
    <w:rsid w:val="00EB780B"/>
    <w:rsid w:val="00EC0864"/>
    <w:rsid w:val="00EC1EE9"/>
    <w:rsid w:val="00EC3B13"/>
    <w:rsid w:val="00EC7D2F"/>
    <w:rsid w:val="00ED354B"/>
    <w:rsid w:val="00ED4F3D"/>
    <w:rsid w:val="00ED6AD6"/>
    <w:rsid w:val="00ED76FC"/>
    <w:rsid w:val="00EE18E5"/>
    <w:rsid w:val="00EE53B2"/>
    <w:rsid w:val="00EF0B92"/>
    <w:rsid w:val="00EF477B"/>
    <w:rsid w:val="00EF4A1A"/>
    <w:rsid w:val="00EF4BDA"/>
    <w:rsid w:val="00EF7AEB"/>
    <w:rsid w:val="00EF7FEA"/>
    <w:rsid w:val="00F02EF6"/>
    <w:rsid w:val="00F05C3F"/>
    <w:rsid w:val="00F05D05"/>
    <w:rsid w:val="00F108D0"/>
    <w:rsid w:val="00F13C84"/>
    <w:rsid w:val="00F21C31"/>
    <w:rsid w:val="00F23615"/>
    <w:rsid w:val="00F30F30"/>
    <w:rsid w:val="00F3490A"/>
    <w:rsid w:val="00F358A6"/>
    <w:rsid w:val="00F37F34"/>
    <w:rsid w:val="00F4097B"/>
    <w:rsid w:val="00F42BCC"/>
    <w:rsid w:val="00F4319D"/>
    <w:rsid w:val="00F44011"/>
    <w:rsid w:val="00F44380"/>
    <w:rsid w:val="00F46965"/>
    <w:rsid w:val="00F512C6"/>
    <w:rsid w:val="00F5244B"/>
    <w:rsid w:val="00F52A82"/>
    <w:rsid w:val="00F52DE2"/>
    <w:rsid w:val="00F60C4F"/>
    <w:rsid w:val="00F64CFF"/>
    <w:rsid w:val="00F65295"/>
    <w:rsid w:val="00F67DE4"/>
    <w:rsid w:val="00F67E77"/>
    <w:rsid w:val="00F706DF"/>
    <w:rsid w:val="00F76A9E"/>
    <w:rsid w:val="00F772B9"/>
    <w:rsid w:val="00F77538"/>
    <w:rsid w:val="00F8037B"/>
    <w:rsid w:val="00F80B4F"/>
    <w:rsid w:val="00F81C21"/>
    <w:rsid w:val="00F836F2"/>
    <w:rsid w:val="00F85961"/>
    <w:rsid w:val="00F873FC"/>
    <w:rsid w:val="00F90A60"/>
    <w:rsid w:val="00F90DE0"/>
    <w:rsid w:val="00F9192D"/>
    <w:rsid w:val="00F93110"/>
    <w:rsid w:val="00F93DBB"/>
    <w:rsid w:val="00F94521"/>
    <w:rsid w:val="00F94C3D"/>
    <w:rsid w:val="00F94ED5"/>
    <w:rsid w:val="00FA54A6"/>
    <w:rsid w:val="00FA687E"/>
    <w:rsid w:val="00FB1558"/>
    <w:rsid w:val="00FB352C"/>
    <w:rsid w:val="00FB51F5"/>
    <w:rsid w:val="00FB67E9"/>
    <w:rsid w:val="00FC53E2"/>
    <w:rsid w:val="00FD4360"/>
    <w:rsid w:val="00FE2346"/>
    <w:rsid w:val="00FE6F63"/>
    <w:rsid w:val="00FF1819"/>
    <w:rsid w:val="00FF46FE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0D3465-0992-4B26-AD68-E2C3193C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5C7C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/>
      <w:b/>
      <w:sz w:val="32"/>
    </w:rPr>
  </w:style>
  <w:style w:type="paragraph" w:styleId="a8">
    <w:name w:val="Balloon Text"/>
    <w:basedOn w:val="a"/>
    <w:link w:val="a9"/>
    <w:uiPriority w:val="99"/>
    <w:semiHidden/>
    <w:rsid w:val="00B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247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A24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BA2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A2471"/>
    <w:rPr>
      <w:rFonts w:cs="Times New Roman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BA247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A2471"/>
    <w:rPr>
      <w:rFonts w:ascii="Times New Roman" w:hAnsi="Times New Roman" w:cs="Times New Roman"/>
    </w:rPr>
  </w:style>
  <w:style w:type="paragraph" w:customStyle="1" w:styleId="ae">
    <w:name w:val="Знак Знак Знак Знак Знак Знак Знак Знак Знак Знак Знак"/>
    <w:basedOn w:val="a"/>
    <w:uiPriority w:val="99"/>
    <w:rsid w:val="00BA24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BA247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BA247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24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71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A2471"/>
    <w:rPr>
      <w:rFonts w:cs="Times New Roman"/>
    </w:rPr>
  </w:style>
  <w:style w:type="paragraph" w:styleId="af1">
    <w:name w:val="List Paragraph"/>
    <w:basedOn w:val="a"/>
    <w:uiPriority w:val="34"/>
    <w:qFormat/>
    <w:rsid w:val="003C19D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070C42"/>
    <w:rPr>
      <w:color w:val="0000FF" w:themeColor="hyperlink"/>
      <w:u w:val="single"/>
    </w:rPr>
  </w:style>
  <w:style w:type="paragraph" w:styleId="af3">
    <w:name w:val="No Spacing"/>
    <w:uiPriority w:val="1"/>
    <w:qFormat/>
    <w:rsid w:val="00D70FA1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7CE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f4">
    <w:name w:val="Гипертекстовая ссылка"/>
    <w:rsid w:val="005C7CEF"/>
    <w:rPr>
      <w:rFonts w:cs="Times New Roman"/>
      <w:color w:val="auto"/>
    </w:rPr>
  </w:style>
  <w:style w:type="paragraph" w:customStyle="1" w:styleId="Default">
    <w:name w:val="Default"/>
    <w:rsid w:val="007E1C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40;&#1057;&#1069;&#1044;%20&#1044;&#1077;&#1083;&#1086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1200-5855-4964-9FC3-7CC7AE42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Седова</dc:creator>
  <cp:lastModifiedBy>Пыс Анастасия</cp:lastModifiedBy>
  <cp:revision>2</cp:revision>
  <cp:lastPrinted>2022-03-16T07:05:00Z</cp:lastPrinted>
  <dcterms:created xsi:type="dcterms:W3CDTF">2022-04-05T07:14:00Z</dcterms:created>
  <dcterms:modified xsi:type="dcterms:W3CDTF">2022-04-05T07:14:00Z</dcterms:modified>
</cp:coreProperties>
</file>